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F090" w14:textId="77777777" w:rsidR="00FE067E" w:rsidRPr="002B70E9" w:rsidRDefault="003C6034" w:rsidP="00CC1F3B">
      <w:pPr>
        <w:pStyle w:val="TitlePageOrigin"/>
        <w:rPr>
          <w:color w:val="auto"/>
        </w:rPr>
      </w:pPr>
      <w:r w:rsidRPr="002B70E9">
        <w:rPr>
          <w:caps w:val="0"/>
          <w:color w:val="auto"/>
        </w:rPr>
        <w:t>WEST VIRGINIA LEGISLATURE</w:t>
      </w:r>
    </w:p>
    <w:p w14:paraId="37ABACD7" w14:textId="7BDEB446" w:rsidR="00CD36CF" w:rsidRPr="002B70E9" w:rsidRDefault="00CD36CF" w:rsidP="00CC1F3B">
      <w:pPr>
        <w:pStyle w:val="TitlePageSession"/>
        <w:rPr>
          <w:color w:val="auto"/>
        </w:rPr>
      </w:pPr>
      <w:r w:rsidRPr="002B70E9">
        <w:rPr>
          <w:color w:val="auto"/>
        </w:rPr>
        <w:t>20</w:t>
      </w:r>
      <w:r w:rsidR="00EC5E63" w:rsidRPr="002B70E9">
        <w:rPr>
          <w:color w:val="auto"/>
        </w:rPr>
        <w:t>2</w:t>
      </w:r>
      <w:r w:rsidR="00145359" w:rsidRPr="002B70E9">
        <w:rPr>
          <w:color w:val="auto"/>
        </w:rPr>
        <w:t>4</w:t>
      </w:r>
      <w:r w:rsidRPr="002B70E9">
        <w:rPr>
          <w:color w:val="auto"/>
        </w:rPr>
        <w:t xml:space="preserve"> </w:t>
      </w:r>
      <w:r w:rsidR="003C6034" w:rsidRPr="002B70E9">
        <w:rPr>
          <w:caps w:val="0"/>
          <w:color w:val="auto"/>
        </w:rPr>
        <w:t>REGULAR SESSION</w:t>
      </w:r>
    </w:p>
    <w:p w14:paraId="50127691" w14:textId="77777777" w:rsidR="00CD36CF" w:rsidRPr="002B70E9" w:rsidRDefault="00730CE2" w:rsidP="00CC1F3B">
      <w:pPr>
        <w:pStyle w:val="TitlePageBillPrefix"/>
        <w:rPr>
          <w:color w:val="auto"/>
        </w:rPr>
      </w:pPr>
      <w:sdt>
        <w:sdtPr>
          <w:rPr>
            <w:color w:val="auto"/>
          </w:rPr>
          <w:tag w:val="IntroDate"/>
          <w:id w:val="-1236936958"/>
          <w:placeholder>
            <w:docPart w:val="EB5941A0FD03432B9B5DD2209E7C1528"/>
          </w:placeholder>
          <w:text/>
        </w:sdtPr>
        <w:sdtEndPr/>
        <w:sdtContent>
          <w:r w:rsidR="00AE48A0" w:rsidRPr="002B70E9">
            <w:rPr>
              <w:color w:val="auto"/>
            </w:rPr>
            <w:t>Introduced</w:t>
          </w:r>
        </w:sdtContent>
      </w:sdt>
    </w:p>
    <w:p w14:paraId="6F5B76EF" w14:textId="5CA661E2" w:rsidR="00CD36CF" w:rsidRPr="002B70E9" w:rsidRDefault="00730CE2" w:rsidP="00CC1F3B">
      <w:pPr>
        <w:pStyle w:val="BillNumber"/>
        <w:rPr>
          <w:color w:val="auto"/>
        </w:rPr>
      </w:pPr>
      <w:sdt>
        <w:sdtPr>
          <w:rPr>
            <w:color w:val="auto"/>
          </w:rPr>
          <w:tag w:val="Chamber"/>
          <w:id w:val="893011969"/>
          <w:lock w:val="sdtLocked"/>
          <w:placeholder>
            <w:docPart w:val="2F7E5BAEC2BA471690EB64FA00BF8B4E"/>
          </w:placeholder>
          <w:dropDownList>
            <w:listItem w:displayText="House" w:value="House"/>
            <w:listItem w:displayText="Senate" w:value="Senate"/>
          </w:dropDownList>
        </w:sdtPr>
        <w:sdtEndPr/>
        <w:sdtContent>
          <w:r w:rsidR="00FD266D">
            <w:rPr>
              <w:color w:val="auto"/>
            </w:rPr>
            <w:t>House</w:t>
          </w:r>
        </w:sdtContent>
      </w:sdt>
      <w:r w:rsidR="00303684" w:rsidRPr="002B70E9">
        <w:rPr>
          <w:color w:val="auto"/>
        </w:rPr>
        <w:t xml:space="preserve"> </w:t>
      </w:r>
      <w:r w:rsidR="00CD36CF" w:rsidRPr="002B70E9">
        <w:rPr>
          <w:color w:val="auto"/>
        </w:rPr>
        <w:t xml:space="preserve">Bill </w:t>
      </w:r>
      <w:sdt>
        <w:sdtPr>
          <w:rPr>
            <w:color w:val="auto"/>
          </w:rPr>
          <w:tag w:val="BNum"/>
          <w:id w:val="1645317809"/>
          <w:lock w:val="sdtLocked"/>
          <w:placeholder>
            <w:docPart w:val="EC99860F9D9C4885A924366248877CAD"/>
          </w:placeholder>
          <w:text/>
        </w:sdtPr>
        <w:sdtEndPr/>
        <w:sdtContent>
          <w:r w:rsidR="00AE70F8">
            <w:rPr>
              <w:color w:val="auto"/>
            </w:rPr>
            <w:t>4429</w:t>
          </w:r>
        </w:sdtContent>
      </w:sdt>
    </w:p>
    <w:p w14:paraId="22EE9BFF" w14:textId="09058CC5" w:rsidR="00CD36CF" w:rsidRPr="002B70E9" w:rsidRDefault="00CD36CF" w:rsidP="00CC1F3B">
      <w:pPr>
        <w:pStyle w:val="Sponsors"/>
        <w:rPr>
          <w:color w:val="auto"/>
        </w:rPr>
      </w:pPr>
      <w:r w:rsidRPr="002B70E9">
        <w:rPr>
          <w:color w:val="auto"/>
        </w:rPr>
        <w:t xml:space="preserve">By </w:t>
      </w:r>
      <w:sdt>
        <w:sdtPr>
          <w:rPr>
            <w:color w:val="auto"/>
          </w:rPr>
          <w:tag w:val="Sponsors"/>
          <w:id w:val="1589585889"/>
          <w:placeholder>
            <w:docPart w:val="F01F3BA3766E4E0DBD66A9F78621846A"/>
          </w:placeholder>
          <w:text w:multiLine="1"/>
        </w:sdtPr>
        <w:sdtEndPr/>
        <w:sdtContent>
          <w:r w:rsidR="00FD266D">
            <w:rPr>
              <w:color w:val="auto"/>
            </w:rPr>
            <w:t>Delegate</w:t>
          </w:r>
          <w:r w:rsidR="00AC500C" w:rsidRPr="002B70E9">
            <w:rPr>
              <w:color w:val="auto"/>
            </w:rPr>
            <w:t xml:space="preserve">s </w:t>
          </w:r>
          <w:r w:rsidR="00FD266D">
            <w:rPr>
              <w:color w:val="auto"/>
            </w:rPr>
            <w:t>Summers, Tully, Rohrbach,</w:t>
          </w:r>
          <w:r w:rsidR="008E0B52">
            <w:rPr>
              <w:color w:val="auto"/>
            </w:rPr>
            <w:t xml:space="preserve"> Pushkin</w:t>
          </w:r>
          <w:r w:rsidR="00FD266D">
            <w:rPr>
              <w:color w:val="auto"/>
            </w:rPr>
            <w:t xml:space="preserve"> </w:t>
          </w:r>
          <w:r w:rsidR="00FC31B1">
            <w:rPr>
              <w:color w:val="auto"/>
            </w:rPr>
            <w:t>Griffith</w:t>
          </w:r>
          <w:r w:rsidR="007455E0">
            <w:rPr>
              <w:color w:val="auto"/>
            </w:rPr>
            <w:t>, and Fehrenbacher</w:t>
          </w:r>
        </w:sdtContent>
      </w:sdt>
    </w:p>
    <w:p w14:paraId="5F3AB66E" w14:textId="77777777" w:rsidR="004F6CF5" w:rsidRDefault="00CD36CF" w:rsidP="00CC1F3B">
      <w:pPr>
        <w:pStyle w:val="References"/>
        <w:rPr>
          <w:color w:val="auto"/>
        </w:rPr>
        <w:sectPr w:rsidR="004F6CF5" w:rsidSect="007B31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70E9">
        <w:rPr>
          <w:color w:val="auto"/>
        </w:rPr>
        <w:t>[</w:t>
      </w:r>
      <w:sdt>
        <w:sdtPr>
          <w:rPr>
            <w:color w:val="auto"/>
          </w:rPr>
          <w:tag w:val="References"/>
          <w:id w:val="-1043047873"/>
          <w:placeholder>
            <w:docPart w:val="89F8308F168D4ABDA61DD8BA667F8B4D"/>
          </w:placeholder>
          <w:text w:multiLine="1"/>
        </w:sdtPr>
        <w:sdtEndPr/>
        <w:sdtContent>
          <w:r w:rsidR="00D5091C" w:rsidRPr="002B70E9">
            <w:rPr>
              <w:color w:val="auto"/>
            </w:rPr>
            <w:t xml:space="preserve">Introduced </w:t>
          </w:r>
          <w:r w:rsidR="00D5091C" w:rsidRPr="00FD0403">
            <w:rPr>
              <w:color w:val="auto"/>
            </w:rPr>
            <w:t>January 10, 2024</w:t>
          </w:r>
          <w:r w:rsidR="00D5091C" w:rsidRPr="002B70E9">
            <w:rPr>
              <w:color w:val="auto"/>
            </w:rPr>
            <w:t xml:space="preserve">; </w:t>
          </w:r>
          <w:r w:rsidR="00D5091C">
            <w:rPr>
              <w:color w:val="auto"/>
            </w:rPr>
            <w:t>R</w:t>
          </w:r>
          <w:r w:rsidR="00D5091C" w:rsidRPr="002B70E9">
            <w:rPr>
              <w:color w:val="auto"/>
            </w:rPr>
            <w:t>eferred</w:t>
          </w:r>
          <w:r w:rsidR="00D5091C" w:rsidRPr="002B70E9">
            <w:rPr>
              <w:color w:val="auto"/>
            </w:rPr>
            <w:br/>
            <w:t>to the Committee on</w:t>
          </w:r>
          <w:r w:rsidR="00D5091C">
            <w:rPr>
              <w:color w:val="auto"/>
            </w:rPr>
            <w:t xml:space="preserve"> Prevention and Treatment of Substance Abuse then the Judiciary</w:t>
          </w:r>
        </w:sdtContent>
      </w:sdt>
      <w:r w:rsidRPr="002B70E9">
        <w:rPr>
          <w:color w:val="auto"/>
        </w:rPr>
        <w:t>]</w:t>
      </w:r>
    </w:p>
    <w:p w14:paraId="36E35224" w14:textId="2077DF54" w:rsidR="00E831B3" w:rsidRPr="002B70E9" w:rsidRDefault="00E831B3" w:rsidP="00CC1F3B">
      <w:pPr>
        <w:pStyle w:val="References"/>
        <w:rPr>
          <w:color w:val="auto"/>
        </w:rPr>
      </w:pPr>
    </w:p>
    <w:p w14:paraId="49D2F403" w14:textId="7A57C7C6" w:rsidR="00303684" w:rsidRPr="002B70E9" w:rsidRDefault="0000526A" w:rsidP="002C6207">
      <w:pPr>
        <w:pStyle w:val="TitleSection"/>
        <w:rPr>
          <w:color w:val="auto"/>
        </w:rPr>
      </w:pPr>
      <w:r w:rsidRPr="002B70E9">
        <w:rPr>
          <w:color w:val="auto"/>
        </w:rPr>
        <w:lastRenderedPageBreak/>
        <w:t>A BILL</w:t>
      </w:r>
      <w:r w:rsidR="007B3110" w:rsidRPr="002B70E9">
        <w:rPr>
          <w:color w:val="auto"/>
        </w:rPr>
        <w:t xml:space="preserve"> to amend and reenact §47-19-3 of the Code of West Virginia, 1931, as amended; and to amend §60A-4-403a of said code, all relating to excluding test strips from the definition of drug paraphernalia; and specifying that possession, sale, or purchase of </w:t>
      </w:r>
      <w:r w:rsidR="001560AA" w:rsidRPr="002B70E9">
        <w:rPr>
          <w:color w:val="auto"/>
        </w:rPr>
        <w:t xml:space="preserve">drug </w:t>
      </w:r>
      <w:r w:rsidR="007B3110" w:rsidRPr="002B70E9">
        <w:rPr>
          <w:color w:val="auto"/>
        </w:rPr>
        <w:t>test strips are not prohibited</w:t>
      </w:r>
      <w:r w:rsidR="00BC01F7" w:rsidRPr="002B70E9">
        <w:rPr>
          <w:color w:val="auto"/>
        </w:rPr>
        <w:t>.</w:t>
      </w:r>
    </w:p>
    <w:p w14:paraId="29B3A4E4" w14:textId="73B36519" w:rsidR="003C6034" w:rsidRPr="002B70E9" w:rsidRDefault="00303684" w:rsidP="002C6207">
      <w:pPr>
        <w:pStyle w:val="EnactingClause"/>
        <w:rPr>
          <w:color w:val="auto"/>
        </w:rPr>
        <w:sectPr w:rsidR="003C6034" w:rsidRPr="002B70E9" w:rsidSect="004F6CF5">
          <w:pgSz w:w="12240" w:h="15840" w:code="1"/>
          <w:pgMar w:top="1440" w:right="1440" w:bottom="1440" w:left="1440" w:header="720" w:footer="720" w:gutter="0"/>
          <w:lnNumType w:countBy="1" w:restart="newSection"/>
          <w:pgNumType w:start="0"/>
          <w:cols w:space="720"/>
          <w:titlePg/>
          <w:docGrid w:linePitch="360"/>
        </w:sectPr>
      </w:pPr>
      <w:r w:rsidRPr="002B70E9">
        <w:rPr>
          <w:color w:val="auto"/>
        </w:rPr>
        <w:t>Be it enacted by the Legislature of West Virginia</w:t>
      </w:r>
      <w:r w:rsidR="007B3110" w:rsidRPr="002B70E9">
        <w:rPr>
          <w:color w:val="auto"/>
        </w:rPr>
        <w:t xml:space="preserve">: </w:t>
      </w:r>
    </w:p>
    <w:p w14:paraId="07E5BECE" w14:textId="77777777" w:rsidR="007B3110" w:rsidRPr="002B70E9" w:rsidRDefault="007B3110" w:rsidP="002C6207">
      <w:pPr>
        <w:pStyle w:val="ChapterHeading"/>
        <w:widowControl/>
        <w:rPr>
          <w:color w:val="auto"/>
        </w:rPr>
      </w:pPr>
      <w:r w:rsidRPr="002B70E9">
        <w:rPr>
          <w:color w:val="auto"/>
        </w:rPr>
        <w:t>Chapter 47. Regulation of Trade</w:t>
      </w:r>
    </w:p>
    <w:p w14:paraId="722E3068" w14:textId="4F6452C3" w:rsidR="007B3110" w:rsidRPr="002B70E9" w:rsidRDefault="007B3110" w:rsidP="002C6207">
      <w:pPr>
        <w:pStyle w:val="ArticleHeading"/>
        <w:widowControl/>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Article 19. Drug Paraphernalia</w:t>
      </w:r>
    </w:p>
    <w:p w14:paraId="0F52C2F1" w14:textId="77777777" w:rsidR="007B3110" w:rsidRPr="002B70E9" w:rsidRDefault="007B3110" w:rsidP="002C6207">
      <w:pPr>
        <w:pStyle w:val="SectionHeading"/>
        <w:widowControl/>
        <w:rPr>
          <w:color w:val="auto"/>
        </w:rPr>
      </w:pPr>
      <w:r w:rsidRPr="002B70E9">
        <w:rPr>
          <w:color w:val="auto"/>
        </w:rPr>
        <w:t>§47-19-3. Drug paraphernalia defined.</w:t>
      </w:r>
    </w:p>
    <w:p w14:paraId="750D54FD" w14:textId="77777777" w:rsidR="007B3110" w:rsidRPr="002B70E9" w:rsidRDefault="007B3110" w:rsidP="002C6207">
      <w:pPr>
        <w:pStyle w:val="SectionBody"/>
        <w:widowControl/>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p>
    <w:p w14:paraId="1B826C04" w14:textId="77777777" w:rsidR="007B3110" w:rsidRPr="002B70E9" w:rsidRDefault="007B3110" w:rsidP="002C6207">
      <w:pPr>
        <w:pStyle w:val="SectionBody"/>
        <w:widowControl/>
        <w:rPr>
          <w:color w:val="auto"/>
        </w:rPr>
      </w:pPr>
      <w:r w:rsidRPr="002B70E9">
        <w:rPr>
          <w:color w:val="auto"/>
        </w:rPr>
        <w:t>(a) The following items, if marketed for use or designed for the use with controlled substances, are considered drug paraphernalia for the purpose stated in section one of this article:</w:t>
      </w:r>
    </w:p>
    <w:p w14:paraId="7576A3E6" w14:textId="77777777" w:rsidR="007B3110" w:rsidRPr="002B70E9" w:rsidRDefault="007B3110" w:rsidP="002C6207">
      <w:pPr>
        <w:pStyle w:val="SectionBody"/>
        <w:widowControl/>
        <w:rPr>
          <w:color w:val="auto"/>
        </w:rPr>
      </w:pPr>
      <w:r w:rsidRPr="002B70E9">
        <w:rPr>
          <w:color w:val="auto"/>
        </w:rPr>
        <w:t>(1) Kits marketed for use, or designed for use in planting, propagating, cultivating, growing, or harvesting of any species of plant which is a controlled substance or from which a controlled substance can be derived;</w:t>
      </w:r>
    </w:p>
    <w:p w14:paraId="637AB593" w14:textId="58BB3CC2" w:rsidR="007B3110" w:rsidRPr="002B70E9" w:rsidRDefault="007B3110" w:rsidP="002C6207">
      <w:pPr>
        <w:pStyle w:val="SectionBody"/>
        <w:widowControl/>
        <w:rPr>
          <w:color w:val="auto"/>
        </w:rPr>
      </w:pPr>
      <w:r w:rsidRPr="002B70E9">
        <w:rPr>
          <w:color w:val="auto"/>
        </w:rPr>
        <w:t xml:space="preserve">(2) Kits marketed for use, or designed for use in manufacturing, compounding, converting, producing, </w:t>
      </w:r>
      <w:r w:rsidR="003D7E71" w:rsidRPr="002B70E9">
        <w:rPr>
          <w:color w:val="auto"/>
        </w:rPr>
        <w:t>processing,</w:t>
      </w:r>
      <w:r w:rsidRPr="002B70E9">
        <w:rPr>
          <w:color w:val="auto"/>
        </w:rPr>
        <w:t xml:space="preserve"> or preparing controlled substances;</w:t>
      </w:r>
    </w:p>
    <w:p w14:paraId="7594AE87" w14:textId="77777777" w:rsidR="007B3110" w:rsidRPr="002B70E9" w:rsidRDefault="007B3110" w:rsidP="002C6207">
      <w:pPr>
        <w:pStyle w:val="SectionBody"/>
        <w:widowControl/>
        <w:rPr>
          <w:color w:val="auto"/>
        </w:rPr>
      </w:pPr>
      <w:r w:rsidRPr="002B70E9">
        <w:rPr>
          <w:color w:val="auto"/>
        </w:rPr>
        <w:t>(3) Isomerization devices marketed for use, or designed for use in increasing the potency of any species of plant which is a controlled substance;</w:t>
      </w:r>
    </w:p>
    <w:p w14:paraId="63F860FC" w14:textId="72CDE003" w:rsidR="007B3110" w:rsidRPr="002B70E9" w:rsidRDefault="007B3110" w:rsidP="002C6207">
      <w:pPr>
        <w:pStyle w:val="SectionBody"/>
        <w:widowControl/>
        <w:rPr>
          <w:color w:val="auto"/>
        </w:rPr>
      </w:pPr>
      <w:r w:rsidRPr="002B70E9">
        <w:rPr>
          <w:color w:val="auto"/>
        </w:rPr>
        <w:t xml:space="preserve">(4) Testing equipment marketed for use, or designed for use in identifying, or in analyzing the strength, </w:t>
      </w:r>
      <w:r w:rsidR="00E60970" w:rsidRPr="002B70E9">
        <w:rPr>
          <w:color w:val="auto"/>
        </w:rPr>
        <w:t>effectiveness,</w:t>
      </w:r>
      <w:r w:rsidRPr="002B70E9">
        <w:rPr>
          <w:color w:val="auto"/>
        </w:rPr>
        <w:t xml:space="preserve"> or purity of controlled substances; </w:t>
      </w:r>
      <w:r w:rsidRPr="002B70E9">
        <w:rPr>
          <w:i/>
          <w:color w:val="auto"/>
        </w:rPr>
        <w:t>Provided</w:t>
      </w:r>
      <w:r w:rsidRPr="002B70E9">
        <w:rPr>
          <w:iCs/>
          <w:color w:val="auto"/>
        </w:rPr>
        <w:t>,</w:t>
      </w:r>
      <w:r w:rsidRPr="002B70E9">
        <w:rPr>
          <w:color w:val="auto"/>
        </w:rPr>
        <w:t xml:space="preserve"> </w:t>
      </w:r>
      <w:proofErr w:type="gramStart"/>
      <w:r w:rsidRPr="002B70E9">
        <w:rPr>
          <w:color w:val="auto"/>
        </w:rPr>
        <w:t>That</w:t>
      </w:r>
      <w:proofErr w:type="gramEnd"/>
      <w:r w:rsidRPr="002B70E9">
        <w:rPr>
          <w:color w:val="auto"/>
        </w:rPr>
        <w:t xml:space="preserve"> </w:t>
      </w:r>
      <w:r w:rsidRPr="002B70E9">
        <w:rPr>
          <w:strike/>
          <w:color w:val="auto"/>
        </w:rPr>
        <w:t>fentanyl</w:t>
      </w:r>
      <w:r w:rsidRPr="002B70E9">
        <w:rPr>
          <w:color w:val="auto"/>
        </w:rPr>
        <w:t xml:space="preserve"> test strip</w:t>
      </w:r>
      <w:r w:rsidR="00E60970" w:rsidRPr="002B70E9">
        <w:rPr>
          <w:color w:val="auto"/>
        </w:rPr>
        <w:t>s</w:t>
      </w:r>
      <w:r w:rsidR="00E44BE4" w:rsidRPr="002B70E9">
        <w:rPr>
          <w:color w:val="auto"/>
        </w:rPr>
        <w:t xml:space="preserve"> </w:t>
      </w:r>
      <w:r w:rsidRPr="002B70E9">
        <w:rPr>
          <w:strike/>
          <w:color w:val="auto"/>
        </w:rPr>
        <w:t>shall</w:t>
      </w:r>
      <w:r w:rsidRPr="002B70E9">
        <w:rPr>
          <w:color w:val="auto"/>
        </w:rPr>
        <w:t xml:space="preserve"> </w:t>
      </w:r>
      <w:r w:rsidR="00E44BE4" w:rsidRPr="002B70E9">
        <w:rPr>
          <w:color w:val="auto"/>
          <w:u w:val="single"/>
        </w:rPr>
        <w:t>are</w:t>
      </w:r>
      <w:r w:rsidR="00E44BE4" w:rsidRPr="002B70E9">
        <w:rPr>
          <w:color w:val="auto"/>
        </w:rPr>
        <w:t xml:space="preserve"> </w:t>
      </w:r>
      <w:r w:rsidRPr="002B70E9">
        <w:rPr>
          <w:color w:val="auto"/>
        </w:rPr>
        <w:t xml:space="preserve">not </w:t>
      </w:r>
      <w:r w:rsidRPr="002B70E9">
        <w:rPr>
          <w:strike/>
          <w:color w:val="auto"/>
        </w:rPr>
        <w:t>be</w:t>
      </w:r>
      <w:r w:rsidRPr="002B70E9">
        <w:rPr>
          <w:color w:val="auto"/>
        </w:rPr>
        <w:t xml:space="preserve"> considered drug paraphernalia for the purpose stated in section one of this article; </w:t>
      </w:r>
    </w:p>
    <w:p w14:paraId="4AAD8BC6" w14:textId="77777777" w:rsidR="007B3110" w:rsidRPr="002B70E9" w:rsidRDefault="007B3110" w:rsidP="002C6207">
      <w:pPr>
        <w:pStyle w:val="SectionBody"/>
        <w:widowControl/>
        <w:rPr>
          <w:color w:val="auto"/>
        </w:rPr>
      </w:pPr>
      <w:r w:rsidRPr="002B70E9">
        <w:rPr>
          <w:color w:val="auto"/>
        </w:rPr>
        <w:t>(5) Scales and balances used, intended for use, or designed for use in weighing or measuring controlled substances;</w:t>
      </w:r>
    </w:p>
    <w:p w14:paraId="7ED7F7CD" w14:textId="77777777" w:rsidR="007B3110" w:rsidRPr="002B70E9" w:rsidRDefault="007B3110" w:rsidP="002C6207">
      <w:pPr>
        <w:pStyle w:val="SectionBody"/>
        <w:widowControl/>
        <w:rPr>
          <w:color w:val="auto"/>
        </w:rPr>
      </w:pPr>
      <w:r w:rsidRPr="002B70E9">
        <w:rPr>
          <w:color w:val="auto"/>
        </w:rPr>
        <w:t>(6) Diluents and adulterants, such as quinine hydrochloride, mannitol, mannite, dextrose and lactose, marketed for use, or designed for use in cutting controlled substances;</w:t>
      </w:r>
    </w:p>
    <w:p w14:paraId="3E4A819D" w14:textId="77777777" w:rsidR="007B3110" w:rsidRPr="002B70E9" w:rsidRDefault="007B3110" w:rsidP="002C6207">
      <w:pPr>
        <w:pStyle w:val="SectionBody"/>
        <w:widowControl/>
        <w:rPr>
          <w:color w:val="auto"/>
        </w:rPr>
      </w:pPr>
      <w:r w:rsidRPr="002B70E9">
        <w:rPr>
          <w:color w:val="auto"/>
        </w:rPr>
        <w:lastRenderedPageBreak/>
        <w:t>(7) Separation gins and sifters marketed for use, or designed for use in removing twigs and seeds from, or in otherwise cleaning or refining, marijuana;</w:t>
      </w:r>
    </w:p>
    <w:p w14:paraId="4B5B2D8A" w14:textId="58C13D24" w:rsidR="007B3110" w:rsidRPr="002B70E9" w:rsidRDefault="007B3110" w:rsidP="002C6207">
      <w:pPr>
        <w:pStyle w:val="SectionBody"/>
        <w:widowControl/>
        <w:rPr>
          <w:color w:val="auto"/>
        </w:rPr>
      </w:pPr>
      <w:r w:rsidRPr="002B70E9">
        <w:rPr>
          <w:color w:val="auto"/>
        </w:rPr>
        <w:t xml:space="preserve">(8) Blenders, bowls, containers, </w:t>
      </w:r>
      <w:r w:rsidR="003D7E71" w:rsidRPr="002B70E9">
        <w:rPr>
          <w:color w:val="auto"/>
        </w:rPr>
        <w:t>spoons,</w:t>
      </w:r>
      <w:r w:rsidRPr="002B70E9">
        <w:rPr>
          <w:color w:val="auto"/>
        </w:rPr>
        <w:t xml:space="preserve"> and mixing devices used, intended for use, or designed for use in compounding controlled substances;</w:t>
      </w:r>
    </w:p>
    <w:p w14:paraId="03EEE83E" w14:textId="0D9ADF76" w:rsidR="007B3110" w:rsidRPr="002B70E9" w:rsidRDefault="007B3110" w:rsidP="002C6207">
      <w:pPr>
        <w:pStyle w:val="SectionBody"/>
        <w:widowControl/>
        <w:rPr>
          <w:color w:val="auto"/>
        </w:rPr>
      </w:pPr>
      <w:r w:rsidRPr="002B70E9">
        <w:rPr>
          <w:color w:val="auto"/>
        </w:rPr>
        <w:t xml:space="preserve">(9) Capsules, balloons, </w:t>
      </w:r>
      <w:r w:rsidR="003D7E71" w:rsidRPr="002B70E9">
        <w:rPr>
          <w:color w:val="auto"/>
        </w:rPr>
        <w:t>envelopes,</w:t>
      </w:r>
      <w:r w:rsidRPr="002B70E9">
        <w:rPr>
          <w:color w:val="auto"/>
        </w:rPr>
        <w:t xml:space="preserve"> and other containers marketed for use, or designed for use in packaging small quantities of controlled substances;</w:t>
      </w:r>
    </w:p>
    <w:p w14:paraId="7F505595" w14:textId="77777777" w:rsidR="007B3110" w:rsidRPr="002B70E9" w:rsidRDefault="007B3110" w:rsidP="002C6207">
      <w:pPr>
        <w:pStyle w:val="SectionBody"/>
        <w:widowControl/>
        <w:rPr>
          <w:color w:val="auto"/>
        </w:rPr>
      </w:pPr>
      <w:r w:rsidRPr="002B70E9">
        <w:rPr>
          <w:color w:val="auto"/>
        </w:rPr>
        <w:t>(10) Hypodermic syringes, needles and other objects marketed for use, or designed for use in parenterally injecting controlled substances into the human body;</w:t>
      </w:r>
    </w:p>
    <w:p w14:paraId="47F024C6" w14:textId="742EE4C6" w:rsidR="007B3110" w:rsidRPr="002B70E9" w:rsidRDefault="007B3110" w:rsidP="002C6207">
      <w:pPr>
        <w:pStyle w:val="SectionBody"/>
        <w:widowControl/>
        <w:rPr>
          <w:color w:val="auto"/>
        </w:rPr>
      </w:pPr>
      <w:r w:rsidRPr="002B70E9">
        <w:rPr>
          <w:color w:val="auto"/>
        </w:rPr>
        <w:t xml:space="preserve">(11) Paper of colorful design, with names oriented for use with controlled dangerous substances and displayed: </w:t>
      </w:r>
      <w:r w:rsidRPr="0059656C">
        <w:rPr>
          <w:i/>
          <w:iCs/>
          <w:color w:val="auto"/>
        </w:rPr>
        <w:t>Provided</w:t>
      </w:r>
      <w:r w:rsidRPr="002B70E9">
        <w:rPr>
          <w:color w:val="auto"/>
        </w:rPr>
        <w:t xml:space="preserve">, That white paper or </w:t>
      </w:r>
      <w:r w:rsidR="003D7E71" w:rsidRPr="002B70E9">
        <w:rPr>
          <w:color w:val="auto"/>
        </w:rPr>
        <w:t>tobacco-oriented</w:t>
      </w:r>
      <w:r w:rsidRPr="002B70E9">
        <w:rPr>
          <w:color w:val="auto"/>
        </w:rPr>
        <w:t xml:space="preserve"> paper not necessarily designed for use with controlled substances is not covered;</w:t>
      </w:r>
    </w:p>
    <w:p w14:paraId="62BF8C48" w14:textId="77777777" w:rsidR="007B3110" w:rsidRPr="002B70E9" w:rsidRDefault="007B3110" w:rsidP="002C6207">
      <w:pPr>
        <w:pStyle w:val="SectionBody"/>
        <w:widowControl/>
        <w:rPr>
          <w:color w:val="auto"/>
        </w:rPr>
      </w:pPr>
      <w:r w:rsidRPr="002B70E9">
        <w:rPr>
          <w:color w:val="auto"/>
        </w:rPr>
        <w:t xml:space="preserve">(12) Pipes displayed in the proximity of roach clips, or literature encouraging illegal use of controlled substances, are covered by this article: </w:t>
      </w:r>
      <w:r w:rsidRPr="0059656C">
        <w:rPr>
          <w:i/>
          <w:iCs/>
          <w:color w:val="auto"/>
        </w:rPr>
        <w:t>Provided</w:t>
      </w:r>
      <w:r w:rsidRPr="002B70E9">
        <w:rPr>
          <w:i/>
          <w:iCs/>
          <w:color w:val="auto"/>
        </w:rPr>
        <w:t>,</w:t>
      </w:r>
      <w:r w:rsidRPr="002B70E9">
        <w:rPr>
          <w:color w:val="auto"/>
        </w:rPr>
        <w:t xml:space="preserve"> That pipes otherwise displayed are not covered by this article;</w:t>
      </w:r>
    </w:p>
    <w:p w14:paraId="69758384" w14:textId="77777777" w:rsidR="007B3110" w:rsidRPr="002B70E9" w:rsidRDefault="007B3110" w:rsidP="002C6207">
      <w:pPr>
        <w:pStyle w:val="SectionBody"/>
        <w:widowControl/>
        <w:rPr>
          <w:color w:val="auto"/>
        </w:rPr>
      </w:pPr>
      <w:r w:rsidRPr="002B70E9">
        <w:rPr>
          <w:color w:val="auto"/>
        </w:rPr>
        <w:t>(13) Roach clips: meaning objects used to hold burning material, such as a marijuana cigarette, that has become too small or too short to be held in the hand;</w:t>
      </w:r>
    </w:p>
    <w:p w14:paraId="5C43453B" w14:textId="77777777" w:rsidR="007B3110" w:rsidRPr="002B70E9" w:rsidRDefault="007B3110" w:rsidP="002C6207">
      <w:pPr>
        <w:pStyle w:val="SectionBody"/>
        <w:widowControl/>
        <w:rPr>
          <w:color w:val="auto"/>
        </w:rPr>
      </w:pPr>
      <w:r w:rsidRPr="002B70E9">
        <w:rPr>
          <w:color w:val="auto"/>
        </w:rPr>
        <w:t>(14) Miniature cocaine spoons, and cocaine vials; or</w:t>
      </w:r>
    </w:p>
    <w:p w14:paraId="1BC3BFF4" w14:textId="77777777" w:rsidR="007B3110" w:rsidRPr="002B70E9" w:rsidRDefault="007B3110" w:rsidP="002C6207">
      <w:pPr>
        <w:pStyle w:val="SectionBody"/>
        <w:widowControl/>
        <w:rPr>
          <w:color w:val="auto"/>
        </w:rPr>
      </w:pPr>
      <w:r w:rsidRPr="002B70E9">
        <w:rPr>
          <w:color w:val="auto"/>
        </w:rPr>
        <w:t>(15) Chillums or bongs.</w:t>
      </w:r>
    </w:p>
    <w:p w14:paraId="3FA7AD1C" w14:textId="77777777" w:rsidR="007B3110" w:rsidRPr="002B70E9" w:rsidRDefault="007B3110" w:rsidP="002C6207">
      <w:pPr>
        <w:pStyle w:val="SectionBody"/>
        <w:widowControl/>
        <w:rPr>
          <w:color w:val="auto"/>
        </w:rPr>
      </w:pPr>
      <w:r w:rsidRPr="002B70E9">
        <w:rPr>
          <w:color w:val="auto"/>
        </w:rPr>
        <w:t>(b) In determining whether an object is marketed for use or designed for use as drug paraphernalia, the State Tax Commissioner or other authority should consider the following:</w:t>
      </w:r>
    </w:p>
    <w:p w14:paraId="1EA8F13A" w14:textId="77777777" w:rsidR="007B3110" w:rsidRPr="002B70E9" w:rsidRDefault="007B3110" w:rsidP="002C6207">
      <w:pPr>
        <w:pStyle w:val="SectionBody"/>
        <w:widowControl/>
        <w:rPr>
          <w:color w:val="auto"/>
        </w:rPr>
      </w:pPr>
      <w:r w:rsidRPr="002B70E9">
        <w:rPr>
          <w:color w:val="auto"/>
        </w:rPr>
        <w:t>(1) The proximity of the object, in time and space, to a controlled substance;</w:t>
      </w:r>
    </w:p>
    <w:p w14:paraId="523B00AE" w14:textId="77777777" w:rsidR="007B3110" w:rsidRPr="002B70E9" w:rsidRDefault="007B3110" w:rsidP="002C6207">
      <w:pPr>
        <w:pStyle w:val="SectionBody"/>
        <w:widowControl/>
        <w:rPr>
          <w:color w:val="auto"/>
        </w:rPr>
      </w:pPr>
      <w:r w:rsidRPr="002B70E9">
        <w:rPr>
          <w:color w:val="auto"/>
        </w:rPr>
        <w:t>(2) The existence of any residue of controlled substances on the object;</w:t>
      </w:r>
    </w:p>
    <w:p w14:paraId="3C95FF68" w14:textId="77777777" w:rsidR="007B3110" w:rsidRPr="002B70E9" w:rsidRDefault="007B3110" w:rsidP="002C6207">
      <w:pPr>
        <w:pStyle w:val="SectionBody"/>
        <w:widowControl/>
        <w:rPr>
          <w:color w:val="auto"/>
        </w:rPr>
      </w:pPr>
      <w:r w:rsidRPr="002B70E9">
        <w:rPr>
          <w:color w:val="auto"/>
        </w:rPr>
        <w:t>(3) Instructions, oral or written, provided with the object concerning it use;</w:t>
      </w:r>
    </w:p>
    <w:p w14:paraId="61741DB5" w14:textId="77777777" w:rsidR="007B3110" w:rsidRPr="002B70E9" w:rsidRDefault="007B3110" w:rsidP="002C6207">
      <w:pPr>
        <w:pStyle w:val="SectionBody"/>
        <w:widowControl/>
        <w:rPr>
          <w:color w:val="auto"/>
        </w:rPr>
      </w:pPr>
      <w:r w:rsidRPr="002B70E9">
        <w:rPr>
          <w:color w:val="auto"/>
        </w:rPr>
        <w:t>(4) Descriptive materials accompanying the object which explain or depict its use;</w:t>
      </w:r>
    </w:p>
    <w:p w14:paraId="3EA49C4B" w14:textId="77777777" w:rsidR="007B3110" w:rsidRPr="002B70E9" w:rsidRDefault="007B3110" w:rsidP="002C6207">
      <w:pPr>
        <w:pStyle w:val="SectionBody"/>
        <w:widowControl/>
        <w:rPr>
          <w:color w:val="auto"/>
        </w:rPr>
      </w:pPr>
      <w:r w:rsidRPr="002B70E9">
        <w:rPr>
          <w:color w:val="auto"/>
        </w:rPr>
        <w:t>(5) National and local advertising concerning its use;</w:t>
      </w:r>
    </w:p>
    <w:p w14:paraId="4C0CC688" w14:textId="77777777" w:rsidR="007B3110" w:rsidRPr="002B70E9" w:rsidRDefault="007B3110" w:rsidP="002C6207">
      <w:pPr>
        <w:pStyle w:val="SectionBody"/>
        <w:widowControl/>
        <w:rPr>
          <w:color w:val="auto"/>
        </w:rPr>
      </w:pPr>
      <w:r w:rsidRPr="002B70E9">
        <w:rPr>
          <w:color w:val="auto"/>
        </w:rPr>
        <w:t>(6) The manner in which the object is displayed for sale;</w:t>
      </w:r>
    </w:p>
    <w:p w14:paraId="21292EB8" w14:textId="77777777" w:rsidR="007B3110" w:rsidRPr="002B70E9" w:rsidRDefault="007B3110" w:rsidP="002C6207">
      <w:pPr>
        <w:pStyle w:val="SectionBody"/>
        <w:widowControl/>
        <w:rPr>
          <w:color w:val="auto"/>
        </w:rPr>
      </w:pPr>
      <w:r w:rsidRPr="002B70E9">
        <w:rPr>
          <w:color w:val="auto"/>
        </w:rPr>
        <w:lastRenderedPageBreak/>
        <w:t>(7) Whether the owner, or anyone in control of the object, is a legitimate supplier of like or related items to the community, such as a licensed distributor or dealer of tobacco products;</w:t>
      </w:r>
    </w:p>
    <w:p w14:paraId="43F1FE1E" w14:textId="77777777" w:rsidR="007B3110" w:rsidRPr="002B70E9" w:rsidRDefault="007B3110" w:rsidP="002C6207">
      <w:pPr>
        <w:pStyle w:val="SectionBody"/>
        <w:widowControl/>
        <w:rPr>
          <w:color w:val="auto"/>
        </w:rPr>
      </w:pPr>
      <w:r w:rsidRPr="002B70E9">
        <w:rPr>
          <w:color w:val="auto"/>
        </w:rPr>
        <w:t>(8) Direct or circumstantial evidence of the ratio of sales of the object or objects to the total sales of the business enterprise;</w:t>
      </w:r>
    </w:p>
    <w:p w14:paraId="35AEA45C" w14:textId="77777777" w:rsidR="007B3110" w:rsidRPr="002B70E9" w:rsidRDefault="007B3110" w:rsidP="002C6207">
      <w:pPr>
        <w:pStyle w:val="SectionBody"/>
        <w:widowControl/>
        <w:rPr>
          <w:color w:val="auto"/>
        </w:rPr>
      </w:pPr>
      <w:r w:rsidRPr="002B70E9">
        <w:rPr>
          <w:color w:val="auto"/>
        </w:rPr>
        <w:t>(9) The existence and scope of legitimate uses for the object in the community.</w:t>
      </w:r>
    </w:p>
    <w:p w14:paraId="6403501C" w14:textId="77777777" w:rsidR="007B3110" w:rsidRPr="002B70E9" w:rsidRDefault="007B3110" w:rsidP="002C6207">
      <w:pPr>
        <w:pStyle w:val="SectionBody"/>
        <w:widowControl/>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p>
    <w:p w14:paraId="4691474D" w14:textId="77777777" w:rsidR="007B3110" w:rsidRPr="002B70E9" w:rsidRDefault="007B3110" w:rsidP="002C6207">
      <w:pPr>
        <w:pStyle w:val="ChapterHeading"/>
        <w:widowControl/>
        <w:rPr>
          <w:color w:val="auto"/>
        </w:rPr>
      </w:pPr>
      <w:r w:rsidRPr="002B70E9">
        <w:rPr>
          <w:color w:val="auto"/>
        </w:rPr>
        <w:t>Chapter 60A. Uniform Controlled Substances</w:t>
      </w:r>
    </w:p>
    <w:p w14:paraId="083D34A6" w14:textId="1CD5A615" w:rsidR="007B3110" w:rsidRPr="002B70E9" w:rsidRDefault="007B3110" w:rsidP="002C6207">
      <w:pPr>
        <w:pStyle w:val="ArticleHeading"/>
        <w:widowControl/>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 xml:space="preserve">Article 4. Offenses and Penalties. </w:t>
      </w:r>
    </w:p>
    <w:p w14:paraId="2C1C10C1" w14:textId="77777777" w:rsidR="007B3110" w:rsidRPr="002B70E9" w:rsidRDefault="007B3110" w:rsidP="002C6207">
      <w:pPr>
        <w:pStyle w:val="SectionHeading"/>
        <w:widowControl/>
        <w:rPr>
          <w:color w:val="auto"/>
        </w:rPr>
      </w:pPr>
      <w:r w:rsidRPr="002B70E9">
        <w:rPr>
          <w:color w:val="auto"/>
        </w:rPr>
        <w:t>§60A-4-403a. Prohibition of illegal drug paraphernalia businesses; definitions; places deemed common and public nuisances; abatement; suit to abate nuisances; injunction; search warrants; forfeiture of property; penalties.</w:t>
      </w:r>
    </w:p>
    <w:p w14:paraId="4BBB7EA6" w14:textId="6AE7D678" w:rsidR="007B3110" w:rsidRPr="002B70E9" w:rsidRDefault="007B3110" w:rsidP="002C6207">
      <w:pPr>
        <w:pStyle w:val="SectionBody"/>
        <w:widowControl/>
        <w:rPr>
          <w:color w:val="auto"/>
        </w:rPr>
      </w:pPr>
      <w:r w:rsidRPr="002B70E9">
        <w:rPr>
          <w:color w:val="auto"/>
        </w:rPr>
        <w:t xml:space="preserve">(a) Any person who conducts, finances, manages, supervises, </w:t>
      </w:r>
      <w:r w:rsidR="003D7E71" w:rsidRPr="002B70E9">
        <w:rPr>
          <w:color w:val="auto"/>
        </w:rPr>
        <w:t>directs,</w:t>
      </w:r>
      <w:r w:rsidRPr="002B70E9">
        <w:rPr>
          <w:color w:val="auto"/>
        </w:rPr>
        <w:t xml:space="preserve"> or owns all or part of an illegal drug paraphernalia business is guilty of a misdemeanor, and, upon conviction thereof, shall be fined not more than $5,000, or confined in jail not less than six months nor more than one year, or both.</w:t>
      </w:r>
    </w:p>
    <w:p w14:paraId="72F68B88" w14:textId="77777777" w:rsidR="007B3110" w:rsidRPr="002B70E9" w:rsidRDefault="007B3110" w:rsidP="002C6207">
      <w:pPr>
        <w:pStyle w:val="SectionBody"/>
        <w:widowControl/>
        <w:rPr>
          <w:color w:val="auto"/>
        </w:rPr>
      </w:pPr>
      <w:r w:rsidRPr="002B70E9">
        <w:rPr>
          <w:color w:val="auto"/>
        </w:rPr>
        <w:t>(b) A person violates subsection (a) of this section when:</w:t>
      </w:r>
    </w:p>
    <w:p w14:paraId="7753C974" w14:textId="77777777" w:rsidR="007B3110" w:rsidRPr="002B70E9" w:rsidRDefault="007B3110" w:rsidP="002C6207">
      <w:pPr>
        <w:pStyle w:val="SectionBody"/>
        <w:widowControl/>
        <w:rPr>
          <w:color w:val="auto"/>
        </w:rPr>
      </w:pPr>
      <w:r w:rsidRPr="002B70E9">
        <w:rPr>
          <w:color w:val="auto"/>
        </w:rPr>
        <w:t>(1) The person 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64645A74" w14:textId="77777777" w:rsidR="007B3110" w:rsidRPr="002B70E9" w:rsidRDefault="007B3110" w:rsidP="002C6207">
      <w:pPr>
        <w:pStyle w:val="SectionBody"/>
        <w:widowControl/>
        <w:rPr>
          <w:color w:val="auto"/>
        </w:rPr>
      </w:pPr>
      <w:r w:rsidRPr="002B70E9">
        <w:rPr>
          <w:color w:val="auto"/>
        </w:rPr>
        <w:t>(2) The person knows or has reason to know that the design of such objects renders them primarily useful as drug devices.</w:t>
      </w:r>
    </w:p>
    <w:p w14:paraId="78EF02F5" w14:textId="77777777" w:rsidR="007B3110" w:rsidRPr="002B70E9" w:rsidRDefault="007B3110" w:rsidP="002C6207">
      <w:pPr>
        <w:pStyle w:val="SectionBody"/>
        <w:widowControl/>
        <w:rPr>
          <w:color w:val="auto"/>
        </w:rPr>
      </w:pPr>
      <w:r w:rsidRPr="002B70E9">
        <w:rPr>
          <w:color w:val="auto"/>
        </w:rPr>
        <w:t>(c) As used in this section, "drug device" means an object usable for smoking marijuana, for smoking controlled substances defined as tetrahydrocannabinols, or for ingesting or inhaling cocaine, and includes, but is not limited to:</w:t>
      </w:r>
    </w:p>
    <w:p w14:paraId="045163A6" w14:textId="6E9C9F1B" w:rsidR="007B3110" w:rsidRPr="002B70E9" w:rsidRDefault="007B3110" w:rsidP="002C6207">
      <w:pPr>
        <w:pStyle w:val="SectionBody"/>
        <w:widowControl/>
        <w:rPr>
          <w:color w:val="auto"/>
        </w:rPr>
      </w:pPr>
      <w:r w:rsidRPr="002B70E9">
        <w:rPr>
          <w:color w:val="auto"/>
        </w:rPr>
        <w:lastRenderedPageBreak/>
        <w:t>(</w:t>
      </w:r>
      <w:proofErr w:type="spellStart"/>
      <w:r w:rsidRPr="002B70E9">
        <w:rPr>
          <w:color w:val="auto"/>
        </w:rPr>
        <w:t>i</w:t>
      </w:r>
      <w:proofErr w:type="spellEnd"/>
      <w:r w:rsidRPr="002B70E9">
        <w:rPr>
          <w:color w:val="auto"/>
        </w:rPr>
        <w:t xml:space="preserve">) Metal, wooden, acrylic, glass, stone, </w:t>
      </w:r>
      <w:r w:rsidR="003D7E71" w:rsidRPr="002B70E9">
        <w:rPr>
          <w:color w:val="auto"/>
        </w:rPr>
        <w:t>plastic,</w:t>
      </w:r>
      <w:r w:rsidRPr="002B70E9">
        <w:rPr>
          <w:color w:val="auto"/>
        </w:rPr>
        <w:t xml:space="preserve"> or ceramic pipes with or without screens, permanent screens, hashish heads, or punctured metal bowls;</w:t>
      </w:r>
    </w:p>
    <w:p w14:paraId="4168877C" w14:textId="77777777" w:rsidR="007B3110" w:rsidRPr="002B70E9" w:rsidRDefault="007B3110" w:rsidP="002C6207">
      <w:pPr>
        <w:pStyle w:val="SectionBody"/>
        <w:widowControl/>
        <w:rPr>
          <w:color w:val="auto"/>
        </w:rPr>
      </w:pPr>
      <w:r w:rsidRPr="002B70E9">
        <w:rPr>
          <w:color w:val="auto"/>
        </w:rPr>
        <w:t>(ii) Water pipes;</w:t>
      </w:r>
    </w:p>
    <w:p w14:paraId="62227204" w14:textId="77777777" w:rsidR="007B3110" w:rsidRPr="002B70E9" w:rsidRDefault="007B3110" w:rsidP="002C6207">
      <w:pPr>
        <w:pStyle w:val="SectionBody"/>
        <w:widowControl/>
        <w:rPr>
          <w:color w:val="auto"/>
        </w:rPr>
      </w:pPr>
      <w:r w:rsidRPr="002B70E9">
        <w:rPr>
          <w:color w:val="auto"/>
        </w:rPr>
        <w:t>(iii) Carburetion tubes and devices;</w:t>
      </w:r>
    </w:p>
    <w:p w14:paraId="5E7CF8B7" w14:textId="77777777" w:rsidR="007B3110" w:rsidRPr="002B70E9" w:rsidRDefault="007B3110" w:rsidP="002C6207">
      <w:pPr>
        <w:pStyle w:val="SectionBody"/>
        <w:widowControl/>
        <w:rPr>
          <w:color w:val="auto"/>
        </w:rPr>
      </w:pPr>
      <w:r w:rsidRPr="002B70E9">
        <w:rPr>
          <w:color w:val="auto"/>
        </w:rPr>
        <w:t>(iv) Smoking and carburetion masks;</w:t>
      </w:r>
    </w:p>
    <w:p w14:paraId="7B5E6895" w14:textId="77777777" w:rsidR="007B3110" w:rsidRPr="002B70E9" w:rsidRDefault="007B3110" w:rsidP="002C6207">
      <w:pPr>
        <w:pStyle w:val="SectionBody"/>
        <w:widowControl/>
        <w:rPr>
          <w:color w:val="auto"/>
        </w:rPr>
      </w:pPr>
      <w:r w:rsidRPr="002B70E9">
        <w:rPr>
          <w:color w:val="auto"/>
        </w:rPr>
        <w:t>(v) Roach clips; meaning objects used to hold burning material, such as a marijuana cigarette, that has become too small or too short to be held in the hand;</w:t>
      </w:r>
    </w:p>
    <w:p w14:paraId="6FDF0FBE" w14:textId="77777777" w:rsidR="007B3110" w:rsidRPr="002B70E9" w:rsidRDefault="007B3110" w:rsidP="002C6207">
      <w:pPr>
        <w:pStyle w:val="SectionBody"/>
        <w:widowControl/>
        <w:rPr>
          <w:color w:val="auto"/>
        </w:rPr>
      </w:pPr>
      <w:r w:rsidRPr="002B70E9">
        <w:rPr>
          <w:color w:val="auto"/>
        </w:rPr>
        <w:t>(vi) Chamber pipes;</w:t>
      </w:r>
    </w:p>
    <w:p w14:paraId="5B6BD05A" w14:textId="77777777" w:rsidR="007B3110" w:rsidRPr="002B70E9" w:rsidRDefault="007B3110" w:rsidP="002C6207">
      <w:pPr>
        <w:pStyle w:val="SectionBody"/>
        <w:widowControl/>
        <w:rPr>
          <w:color w:val="auto"/>
        </w:rPr>
      </w:pPr>
      <w:r w:rsidRPr="002B70E9">
        <w:rPr>
          <w:color w:val="auto"/>
        </w:rPr>
        <w:t>(vii) Carburetor pipes;</w:t>
      </w:r>
    </w:p>
    <w:p w14:paraId="5224EEED" w14:textId="77777777" w:rsidR="007B3110" w:rsidRPr="002B70E9" w:rsidRDefault="007B3110" w:rsidP="002C6207">
      <w:pPr>
        <w:pStyle w:val="SectionBody"/>
        <w:widowControl/>
        <w:rPr>
          <w:color w:val="auto"/>
        </w:rPr>
      </w:pPr>
      <w:r w:rsidRPr="002B70E9">
        <w:rPr>
          <w:color w:val="auto"/>
        </w:rPr>
        <w:t>(viii) Electric pipes;</w:t>
      </w:r>
    </w:p>
    <w:p w14:paraId="6DEED8F4" w14:textId="77777777" w:rsidR="007B3110" w:rsidRPr="002B70E9" w:rsidRDefault="007B3110" w:rsidP="002C6207">
      <w:pPr>
        <w:pStyle w:val="SectionBody"/>
        <w:widowControl/>
        <w:rPr>
          <w:color w:val="auto"/>
        </w:rPr>
      </w:pPr>
      <w:r w:rsidRPr="002B70E9">
        <w:rPr>
          <w:color w:val="auto"/>
        </w:rPr>
        <w:t>(ix) Air-driven pipes;</w:t>
      </w:r>
    </w:p>
    <w:p w14:paraId="7F060731" w14:textId="77777777" w:rsidR="007B3110" w:rsidRPr="002B70E9" w:rsidRDefault="007B3110" w:rsidP="002C6207">
      <w:pPr>
        <w:pStyle w:val="SectionBody"/>
        <w:widowControl/>
        <w:rPr>
          <w:color w:val="auto"/>
        </w:rPr>
      </w:pPr>
      <w:r w:rsidRPr="002B70E9">
        <w:rPr>
          <w:color w:val="auto"/>
        </w:rPr>
        <w:t>(x) Chillums;</w:t>
      </w:r>
    </w:p>
    <w:p w14:paraId="254EDB10" w14:textId="77777777" w:rsidR="007B3110" w:rsidRPr="002B70E9" w:rsidRDefault="007B3110" w:rsidP="002C6207">
      <w:pPr>
        <w:pStyle w:val="SectionBody"/>
        <w:widowControl/>
        <w:rPr>
          <w:color w:val="auto"/>
        </w:rPr>
      </w:pPr>
      <w:r w:rsidRPr="002B70E9">
        <w:rPr>
          <w:color w:val="auto"/>
        </w:rPr>
        <w:t>(xi) Bongs;</w:t>
      </w:r>
    </w:p>
    <w:p w14:paraId="5D36BCD1" w14:textId="77777777" w:rsidR="007B3110" w:rsidRPr="002B70E9" w:rsidRDefault="007B3110" w:rsidP="002C6207">
      <w:pPr>
        <w:pStyle w:val="SectionBody"/>
        <w:widowControl/>
        <w:rPr>
          <w:color w:val="auto"/>
        </w:rPr>
      </w:pPr>
      <w:r w:rsidRPr="002B70E9">
        <w:rPr>
          <w:color w:val="auto"/>
        </w:rPr>
        <w:t>(xii) Ice pipes or chillers; and</w:t>
      </w:r>
    </w:p>
    <w:p w14:paraId="17F68D1F" w14:textId="77777777" w:rsidR="007B3110" w:rsidRPr="002B70E9" w:rsidRDefault="007B3110" w:rsidP="002C6207">
      <w:pPr>
        <w:pStyle w:val="SectionBody"/>
        <w:widowControl/>
        <w:rPr>
          <w:color w:val="auto"/>
        </w:rPr>
      </w:pPr>
      <w:r w:rsidRPr="002B70E9">
        <w:rPr>
          <w:color w:val="auto"/>
        </w:rPr>
        <w:t>(xiii) Miniature cocaine spoons, and cocaine vials.</w:t>
      </w:r>
    </w:p>
    <w:p w14:paraId="6890A704" w14:textId="77777777" w:rsidR="007B3110" w:rsidRPr="002B70E9" w:rsidRDefault="007B3110" w:rsidP="002C6207">
      <w:pPr>
        <w:pStyle w:val="SectionBody"/>
        <w:widowControl/>
        <w:rPr>
          <w:color w:val="auto"/>
        </w:rPr>
      </w:pPr>
      <w:r w:rsidRPr="002B70E9">
        <w:rPr>
          <w:color w:val="auto"/>
        </w:rPr>
        <w:t>In any prosecution under this section, the question whether an object is a drug device shall be a question of fact.</w:t>
      </w:r>
    </w:p>
    <w:p w14:paraId="10642C9B" w14:textId="77777777" w:rsidR="007B3110" w:rsidRPr="002B70E9" w:rsidRDefault="007B3110" w:rsidP="002C6207">
      <w:pPr>
        <w:pStyle w:val="SectionBody"/>
        <w:widowControl/>
        <w:rPr>
          <w:color w:val="auto"/>
        </w:rPr>
      </w:pPr>
      <w:r w:rsidRPr="002B70E9">
        <w:rPr>
          <w:color w:val="auto"/>
        </w:rPr>
        <w:t>(d)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who shall maintain, or shall aid or abet or knowingly be associated with others in maintaining such common or public nuisance shall be guilty of a misdemeanor, and, upon conviction thereof, shall be punished by a fine of not more than $1,000, or by confinement in jail not more than six months for each offense, and judgment shall be given that such nuisance be abated or closed as a place for the manufacture, sale, storage, possession, giving away or furnishing of drug devices.</w:t>
      </w:r>
    </w:p>
    <w:p w14:paraId="6E0FFC37" w14:textId="77777777" w:rsidR="007B3110" w:rsidRPr="002B70E9" w:rsidRDefault="007B3110" w:rsidP="002C6207">
      <w:pPr>
        <w:pStyle w:val="SectionBody"/>
        <w:widowControl/>
        <w:rPr>
          <w:color w:val="auto"/>
        </w:rPr>
      </w:pPr>
      <w:r w:rsidRPr="002B70E9">
        <w:rPr>
          <w:color w:val="auto"/>
        </w:rPr>
        <w:lastRenderedPageBreak/>
        <w:t>(e) The prosecuting attorney or a citizen of the county or municipality where a nuisance 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injunction be brought by the prosecuting attorney. If such suit for injunction be brought or 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period of time as it or he or she may think proper, with the right to dissolve the injunction upon the application of the owner of the place, if a proper case is shown for such dissolution.</w:t>
      </w:r>
    </w:p>
    <w:p w14:paraId="764BB5E0" w14:textId="77777777" w:rsidR="007B3110" w:rsidRPr="002B70E9" w:rsidRDefault="007B3110" w:rsidP="002C6207">
      <w:pPr>
        <w:pStyle w:val="SectionBody"/>
        <w:widowControl/>
        <w:rPr>
          <w:color w:val="auto"/>
        </w:rPr>
      </w:pPr>
      <w:r w:rsidRPr="002B70E9">
        <w:rPr>
          <w:color w:val="auto"/>
        </w:rPr>
        <w:t xml:space="preserve">The continuance of the injunction as provided in this section may be ordered, although the place complained of </w:t>
      </w:r>
      <w:proofErr w:type="gramStart"/>
      <w:r w:rsidRPr="002B70E9">
        <w:rPr>
          <w:color w:val="auto"/>
        </w:rPr>
        <w:t>may</w:t>
      </w:r>
      <w:proofErr w:type="gramEnd"/>
      <w:r w:rsidRPr="002B70E9">
        <w:rPr>
          <w:color w:val="auto"/>
        </w:rPr>
        <w:t xml:space="preserve"> not at the time of hearing be unlawfully used.</w:t>
      </w:r>
    </w:p>
    <w:p w14:paraId="518D41CB" w14:textId="11F14104" w:rsidR="007B3110" w:rsidRPr="002B70E9" w:rsidRDefault="007B3110" w:rsidP="002C6207">
      <w:pPr>
        <w:pStyle w:val="SectionBody"/>
        <w:widowControl/>
        <w:rPr>
          <w:color w:val="auto"/>
        </w:rPr>
      </w:pPr>
      <w:r w:rsidRPr="002B70E9">
        <w:rPr>
          <w:color w:val="auto"/>
        </w:rPr>
        <w:t xml:space="preserve">(f)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w:t>
      </w:r>
      <w:r w:rsidR="003D7E71" w:rsidRPr="002B70E9">
        <w:rPr>
          <w:color w:val="auto"/>
        </w:rPr>
        <w:t>directed,</w:t>
      </w:r>
      <w:r w:rsidRPr="002B70E9">
        <w:rPr>
          <w:color w:val="auto"/>
        </w:rPr>
        <w:t xml:space="preserve">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w:t>
      </w:r>
      <w:r w:rsidRPr="002B70E9">
        <w:rPr>
          <w:color w:val="auto"/>
        </w:rPr>
        <w:lastRenderedPageBreak/>
        <w:t>conveyance, vehicle, trunk, grip or other article of baggage, or any of them, were transported or attempted to be transported.</w:t>
      </w:r>
    </w:p>
    <w:p w14:paraId="3321E67C" w14:textId="77777777" w:rsidR="007B3110" w:rsidRPr="002B70E9" w:rsidRDefault="007B3110" w:rsidP="002C6207">
      <w:pPr>
        <w:pStyle w:val="SectionBody"/>
        <w:widowControl/>
        <w:rPr>
          <w:color w:val="auto"/>
        </w:rPr>
      </w:pPr>
      <w:r w:rsidRPr="002B70E9">
        <w:rPr>
          <w:color w:val="auto"/>
        </w:rPr>
        <w:t>An officer charged with the execution of a warrant issued under this section, may, whenever it is necessary, break open and enter a house, or other place herein described.</w:t>
      </w:r>
    </w:p>
    <w:p w14:paraId="4B29F9EB" w14:textId="078F72C1" w:rsidR="00197615" w:rsidRPr="002B70E9" w:rsidRDefault="007B3110" w:rsidP="002C6207">
      <w:pPr>
        <w:pStyle w:val="SectionBody"/>
        <w:widowControl/>
        <w:rPr>
          <w:color w:val="auto"/>
        </w:rPr>
      </w:pPr>
      <w:r w:rsidRPr="002B70E9">
        <w:rPr>
          <w:color w:val="auto"/>
        </w:rPr>
        <w:t>(g) Any property, including money, used in violation of the provisions of this section may be seized and forfeited to the state.</w:t>
      </w:r>
    </w:p>
    <w:p w14:paraId="3693DF71" w14:textId="3B3B96E8" w:rsidR="00197615" w:rsidRPr="002B70E9" w:rsidRDefault="00197615" w:rsidP="002C6207">
      <w:pPr>
        <w:pStyle w:val="SectionBody"/>
        <w:widowControl/>
        <w:rPr>
          <w:color w:val="auto"/>
        </w:rPr>
        <w:sectPr w:rsidR="00197615" w:rsidRPr="002B70E9" w:rsidSect="00905888">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 xml:space="preserve">(h) Nothing in this chapter prohibits the possession, sale, or purchase of </w:t>
      </w:r>
      <w:r w:rsidRPr="002B70E9">
        <w:rPr>
          <w:strike/>
          <w:color w:val="auto"/>
        </w:rPr>
        <w:t>fentanyl</w:t>
      </w:r>
      <w:r w:rsidRPr="002B70E9">
        <w:rPr>
          <w:color w:val="auto"/>
        </w:rPr>
        <w:t xml:space="preserve"> </w:t>
      </w:r>
      <w:r w:rsidR="00213F8F" w:rsidRPr="002B70E9">
        <w:rPr>
          <w:color w:val="auto"/>
        </w:rPr>
        <w:t xml:space="preserve">drug </w:t>
      </w:r>
      <w:r w:rsidRPr="002B70E9">
        <w:rPr>
          <w:color w:val="auto"/>
        </w:rPr>
        <w:t>test strips</w:t>
      </w:r>
      <w:r w:rsidR="00213F8F" w:rsidRPr="002B70E9">
        <w:rPr>
          <w:color w:val="auto"/>
        </w:rPr>
        <w:t>.</w:t>
      </w:r>
    </w:p>
    <w:p w14:paraId="424BD223" w14:textId="77777777" w:rsidR="00E35277" w:rsidRDefault="00E35277" w:rsidP="002C6207">
      <w:pPr>
        <w:pStyle w:val="Note"/>
        <w:widowControl/>
        <w:rPr>
          <w:color w:val="auto"/>
        </w:rPr>
      </w:pPr>
    </w:p>
    <w:p w14:paraId="038EDFAC" w14:textId="6D4D1C83" w:rsidR="006865E9" w:rsidRPr="002B70E9" w:rsidRDefault="00CF1DCA" w:rsidP="002C6207">
      <w:pPr>
        <w:pStyle w:val="Note"/>
        <w:widowControl/>
        <w:rPr>
          <w:color w:val="auto"/>
        </w:rPr>
      </w:pPr>
      <w:r w:rsidRPr="002B70E9">
        <w:rPr>
          <w:color w:val="auto"/>
        </w:rPr>
        <w:t>NOTE: The</w:t>
      </w:r>
      <w:r w:rsidR="006865E9" w:rsidRPr="002B70E9">
        <w:rPr>
          <w:color w:val="auto"/>
        </w:rPr>
        <w:t xml:space="preserve"> purpose of this bill is to </w:t>
      </w:r>
      <w:r w:rsidR="00CD4740" w:rsidRPr="002B70E9">
        <w:rPr>
          <w:color w:val="auto"/>
        </w:rPr>
        <w:t>exclude</w:t>
      </w:r>
      <w:r w:rsidR="00A541A1" w:rsidRPr="002B70E9">
        <w:rPr>
          <w:color w:val="auto"/>
        </w:rPr>
        <w:t xml:space="preserve"> drug</w:t>
      </w:r>
      <w:r w:rsidR="00CD4740" w:rsidRPr="002B70E9">
        <w:rPr>
          <w:color w:val="auto"/>
        </w:rPr>
        <w:t xml:space="preserve"> test strips from the definition of drug paraphernalia, and to specify that the possession, sale, and purchase of </w:t>
      </w:r>
      <w:r w:rsidR="00A541A1" w:rsidRPr="002B70E9">
        <w:rPr>
          <w:color w:val="auto"/>
        </w:rPr>
        <w:t>drug</w:t>
      </w:r>
      <w:r w:rsidR="00CD4740" w:rsidRPr="002B70E9">
        <w:rPr>
          <w:color w:val="auto"/>
        </w:rPr>
        <w:t xml:space="preserve"> test strips is not prohibited within West Virginia. </w:t>
      </w:r>
    </w:p>
    <w:p w14:paraId="39726963" w14:textId="77777777" w:rsidR="006A23F6" w:rsidRPr="002B70E9" w:rsidRDefault="006A23F6" w:rsidP="002C6207">
      <w:pPr>
        <w:pStyle w:val="Note"/>
        <w:widowControl/>
        <w:rPr>
          <w:color w:val="auto"/>
        </w:rPr>
      </w:pPr>
      <w:r w:rsidRPr="002B70E9">
        <w:rPr>
          <w:color w:val="auto"/>
        </w:rPr>
        <w:t>The bill was recommended for passage during the 2024 legislative session, by the Joint Committee on Health.</w:t>
      </w:r>
    </w:p>
    <w:p w14:paraId="1B276C1B" w14:textId="77777777" w:rsidR="006865E9" w:rsidRPr="002B70E9" w:rsidRDefault="00AE48A0" w:rsidP="002C6207">
      <w:pPr>
        <w:pStyle w:val="Note"/>
        <w:widowControl/>
        <w:rPr>
          <w:color w:val="auto"/>
        </w:rPr>
      </w:pPr>
      <w:proofErr w:type="gramStart"/>
      <w:r w:rsidRPr="002B70E9">
        <w:rPr>
          <w:color w:val="auto"/>
        </w:rPr>
        <w:t>Strike-throughs</w:t>
      </w:r>
      <w:proofErr w:type="gramEnd"/>
      <w:r w:rsidRPr="002B70E9">
        <w:rPr>
          <w:color w:val="auto"/>
        </w:rPr>
        <w:t xml:space="preserve"> indicate language that would be stricken from a heading or the present law and underscoring indicates new language that would be added.</w:t>
      </w:r>
    </w:p>
    <w:sectPr w:rsidR="006865E9" w:rsidRPr="002B70E9" w:rsidSect="007B31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C88" w14:textId="77777777" w:rsidR="00C34599" w:rsidRPr="00B844FE" w:rsidRDefault="00C34599" w:rsidP="00B844FE">
      <w:r>
        <w:separator/>
      </w:r>
    </w:p>
  </w:endnote>
  <w:endnote w:type="continuationSeparator" w:id="0">
    <w:p w14:paraId="4A908055" w14:textId="77777777" w:rsidR="00C34599" w:rsidRPr="00B844FE" w:rsidRDefault="00C34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CE18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96A7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D2A7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472" w14:textId="77777777" w:rsidR="00C34599" w:rsidRPr="00B844FE" w:rsidRDefault="00C34599" w:rsidP="00B844FE">
      <w:r>
        <w:separator/>
      </w:r>
    </w:p>
  </w:footnote>
  <w:footnote w:type="continuationSeparator" w:id="0">
    <w:p w14:paraId="06B27F61" w14:textId="77777777" w:rsidR="00C34599" w:rsidRPr="00B844FE" w:rsidRDefault="00C34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4BC" w14:textId="2CF16E5D" w:rsidR="002A0269" w:rsidRPr="00B844FE" w:rsidRDefault="00730CE2">
    <w:pPr>
      <w:pStyle w:val="Header"/>
    </w:pPr>
    <w:sdt>
      <w:sdtPr>
        <w:id w:val="-684364211"/>
        <w:placeholder>
          <w:docPart w:val="2F7E5BAEC2BA471690EB64FA00BF8B4E"/>
        </w:placeholder>
        <w:temporary/>
        <w:showingPlcHdr/>
        <w15:appearance w15:val="hidden"/>
      </w:sdtPr>
      <w:sdtEndPr/>
      <w:sdtContent>
        <w:r w:rsidR="004F6CF5" w:rsidRPr="00B844FE">
          <w:t>[Type here]</w:t>
        </w:r>
      </w:sdtContent>
    </w:sdt>
    <w:r w:rsidR="002A0269" w:rsidRPr="00B844FE">
      <w:ptab w:relativeTo="margin" w:alignment="left" w:leader="none"/>
    </w:r>
    <w:sdt>
      <w:sdtPr>
        <w:id w:val="-556240388"/>
        <w:placeholder>
          <w:docPart w:val="2F7E5BAEC2BA471690EB64FA00BF8B4E"/>
        </w:placeholder>
        <w:temporary/>
        <w:showingPlcHdr/>
        <w15:appearance w15:val="hidden"/>
      </w:sdtPr>
      <w:sdtEndPr/>
      <w:sdtContent>
        <w:r w:rsidR="004F6C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961" w14:textId="2AE48243" w:rsidR="002C6207" w:rsidRDefault="002C6207">
    <w:pPr>
      <w:pStyle w:val="Header"/>
    </w:pPr>
    <w:proofErr w:type="spellStart"/>
    <w:r>
      <w:t>Intr</w:t>
    </w:r>
    <w:proofErr w:type="spellEnd"/>
    <w:r>
      <w:t xml:space="preserve"> HB 4429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72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8120070">
    <w:abstractNumId w:val="0"/>
  </w:num>
  <w:num w:numId="2" w16cid:durableId="156521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0"/>
    <w:rsid w:val="0000526A"/>
    <w:rsid w:val="00053E27"/>
    <w:rsid w:val="000573A9"/>
    <w:rsid w:val="00085D22"/>
    <w:rsid w:val="00093AB0"/>
    <w:rsid w:val="000C5C77"/>
    <w:rsid w:val="000E3912"/>
    <w:rsid w:val="0010070F"/>
    <w:rsid w:val="00134256"/>
    <w:rsid w:val="00145359"/>
    <w:rsid w:val="0015112E"/>
    <w:rsid w:val="001552E7"/>
    <w:rsid w:val="001560AA"/>
    <w:rsid w:val="001566B4"/>
    <w:rsid w:val="00176DB5"/>
    <w:rsid w:val="00197615"/>
    <w:rsid w:val="001A66B7"/>
    <w:rsid w:val="001C279E"/>
    <w:rsid w:val="001D25CA"/>
    <w:rsid w:val="001D459E"/>
    <w:rsid w:val="00213F8F"/>
    <w:rsid w:val="0022348D"/>
    <w:rsid w:val="0027011C"/>
    <w:rsid w:val="00274200"/>
    <w:rsid w:val="00275740"/>
    <w:rsid w:val="002A0269"/>
    <w:rsid w:val="002B70E9"/>
    <w:rsid w:val="002C4BFE"/>
    <w:rsid w:val="002C6207"/>
    <w:rsid w:val="00300385"/>
    <w:rsid w:val="00303684"/>
    <w:rsid w:val="003143F5"/>
    <w:rsid w:val="00314854"/>
    <w:rsid w:val="003475E9"/>
    <w:rsid w:val="00394191"/>
    <w:rsid w:val="003C51CD"/>
    <w:rsid w:val="003C6034"/>
    <w:rsid w:val="003D7E71"/>
    <w:rsid w:val="003F70D6"/>
    <w:rsid w:val="00400B5C"/>
    <w:rsid w:val="004368E0"/>
    <w:rsid w:val="004C13DD"/>
    <w:rsid w:val="004D3ABE"/>
    <w:rsid w:val="004E3441"/>
    <w:rsid w:val="004F6CF5"/>
    <w:rsid w:val="00500579"/>
    <w:rsid w:val="005646DA"/>
    <w:rsid w:val="005831F5"/>
    <w:rsid w:val="0059656C"/>
    <w:rsid w:val="005A5366"/>
    <w:rsid w:val="005B5BF2"/>
    <w:rsid w:val="00636386"/>
    <w:rsid w:val="006369EB"/>
    <w:rsid w:val="00637E73"/>
    <w:rsid w:val="006865E9"/>
    <w:rsid w:val="00686E9A"/>
    <w:rsid w:val="00691F3E"/>
    <w:rsid w:val="00694BFB"/>
    <w:rsid w:val="006A106B"/>
    <w:rsid w:val="006A23F6"/>
    <w:rsid w:val="006C523D"/>
    <w:rsid w:val="006D4036"/>
    <w:rsid w:val="00730CE2"/>
    <w:rsid w:val="00733DA4"/>
    <w:rsid w:val="007455E0"/>
    <w:rsid w:val="007A5259"/>
    <w:rsid w:val="007A7081"/>
    <w:rsid w:val="007B3110"/>
    <w:rsid w:val="007F1CF5"/>
    <w:rsid w:val="00834EDE"/>
    <w:rsid w:val="008676F0"/>
    <w:rsid w:val="008736AA"/>
    <w:rsid w:val="008D275D"/>
    <w:rsid w:val="008E0B52"/>
    <w:rsid w:val="00980327"/>
    <w:rsid w:val="00986478"/>
    <w:rsid w:val="009B5557"/>
    <w:rsid w:val="009F1067"/>
    <w:rsid w:val="009F5267"/>
    <w:rsid w:val="00A31CA2"/>
    <w:rsid w:val="00A31E01"/>
    <w:rsid w:val="00A527AD"/>
    <w:rsid w:val="00A541A1"/>
    <w:rsid w:val="00A718CF"/>
    <w:rsid w:val="00A8684A"/>
    <w:rsid w:val="00AC500C"/>
    <w:rsid w:val="00AE48A0"/>
    <w:rsid w:val="00AE61BE"/>
    <w:rsid w:val="00AE70F8"/>
    <w:rsid w:val="00B16F25"/>
    <w:rsid w:val="00B24422"/>
    <w:rsid w:val="00B66B81"/>
    <w:rsid w:val="00B71E6F"/>
    <w:rsid w:val="00B80C20"/>
    <w:rsid w:val="00B844FE"/>
    <w:rsid w:val="00B86B4F"/>
    <w:rsid w:val="00BA1F84"/>
    <w:rsid w:val="00BC01F7"/>
    <w:rsid w:val="00BC562B"/>
    <w:rsid w:val="00BF485C"/>
    <w:rsid w:val="00C0361C"/>
    <w:rsid w:val="00C309B6"/>
    <w:rsid w:val="00C33014"/>
    <w:rsid w:val="00C33434"/>
    <w:rsid w:val="00C34599"/>
    <w:rsid w:val="00C34869"/>
    <w:rsid w:val="00C41492"/>
    <w:rsid w:val="00C42EB6"/>
    <w:rsid w:val="00C43BFE"/>
    <w:rsid w:val="00C85096"/>
    <w:rsid w:val="00CB20EF"/>
    <w:rsid w:val="00CB69EB"/>
    <w:rsid w:val="00CC1F3B"/>
    <w:rsid w:val="00CD12CB"/>
    <w:rsid w:val="00CD36CF"/>
    <w:rsid w:val="00CD4740"/>
    <w:rsid w:val="00CE4210"/>
    <w:rsid w:val="00CF1DCA"/>
    <w:rsid w:val="00D5091C"/>
    <w:rsid w:val="00D579FC"/>
    <w:rsid w:val="00D74C13"/>
    <w:rsid w:val="00D81C16"/>
    <w:rsid w:val="00DE526B"/>
    <w:rsid w:val="00DF199D"/>
    <w:rsid w:val="00E01542"/>
    <w:rsid w:val="00E35277"/>
    <w:rsid w:val="00E365F1"/>
    <w:rsid w:val="00E44BE4"/>
    <w:rsid w:val="00E60970"/>
    <w:rsid w:val="00E62F48"/>
    <w:rsid w:val="00E831B3"/>
    <w:rsid w:val="00E95FBC"/>
    <w:rsid w:val="00EB248F"/>
    <w:rsid w:val="00EC5E63"/>
    <w:rsid w:val="00EE70CB"/>
    <w:rsid w:val="00F41CA2"/>
    <w:rsid w:val="00F443C0"/>
    <w:rsid w:val="00F62EFB"/>
    <w:rsid w:val="00F939A4"/>
    <w:rsid w:val="00FA7B09"/>
    <w:rsid w:val="00FC31B1"/>
    <w:rsid w:val="00FD266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645F"/>
  <w15:chartTrackingRefBased/>
  <w15:docId w15:val="{B0DEC221-39C4-48E9-AFD8-8A19023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B3110"/>
    <w:rPr>
      <w:rFonts w:eastAsia="Calibri"/>
      <w:color w:val="000000"/>
    </w:rPr>
  </w:style>
  <w:style w:type="character" w:customStyle="1" w:styleId="SectionHeadingChar">
    <w:name w:val="Section Heading Char"/>
    <w:link w:val="SectionHeading"/>
    <w:rsid w:val="007B31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941A0FD03432B9B5DD2209E7C1528"/>
        <w:category>
          <w:name w:val="General"/>
          <w:gallery w:val="placeholder"/>
        </w:category>
        <w:types>
          <w:type w:val="bbPlcHdr"/>
        </w:types>
        <w:behaviors>
          <w:behavior w:val="content"/>
        </w:behaviors>
        <w:guid w:val="{58A0FB2A-0E1E-4C24-A02F-9B2F6182ADC0}"/>
      </w:docPartPr>
      <w:docPartBody>
        <w:p w:rsidR="0059767C" w:rsidRDefault="002B0523">
          <w:pPr>
            <w:pStyle w:val="EB5941A0FD03432B9B5DD2209E7C1528"/>
          </w:pPr>
          <w:r w:rsidRPr="00B844FE">
            <w:t>Prefix Text</w:t>
          </w:r>
        </w:p>
      </w:docPartBody>
    </w:docPart>
    <w:docPart>
      <w:docPartPr>
        <w:name w:val="2F7E5BAEC2BA471690EB64FA00BF8B4E"/>
        <w:category>
          <w:name w:val="General"/>
          <w:gallery w:val="placeholder"/>
        </w:category>
        <w:types>
          <w:type w:val="bbPlcHdr"/>
        </w:types>
        <w:behaviors>
          <w:behavior w:val="content"/>
        </w:behaviors>
        <w:guid w:val="{AF49E850-9BA4-4D67-98CF-AA60DF249F34}"/>
      </w:docPartPr>
      <w:docPartBody>
        <w:p w:rsidR="0059767C" w:rsidRDefault="00455230">
          <w:pPr>
            <w:pStyle w:val="2F7E5BAEC2BA471690EB64FA00BF8B4E"/>
          </w:pPr>
          <w:r w:rsidRPr="00B844FE">
            <w:t>[Type here]</w:t>
          </w:r>
        </w:p>
      </w:docPartBody>
    </w:docPart>
    <w:docPart>
      <w:docPartPr>
        <w:name w:val="EC99860F9D9C4885A924366248877CAD"/>
        <w:category>
          <w:name w:val="General"/>
          <w:gallery w:val="placeholder"/>
        </w:category>
        <w:types>
          <w:type w:val="bbPlcHdr"/>
        </w:types>
        <w:behaviors>
          <w:behavior w:val="content"/>
        </w:behaviors>
        <w:guid w:val="{BC40A4C1-E0A8-47EE-8BE3-9B287CCF5360}"/>
      </w:docPartPr>
      <w:docPartBody>
        <w:p w:rsidR="0059767C" w:rsidRDefault="002B0523">
          <w:pPr>
            <w:pStyle w:val="EC99860F9D9C4885A924366248877CAD"/>
          </w:pPr>
          <w:r w:rsidRPr="00B844FE">
            <w:t>Number</w:t>
          </w:r>
        </w:p>
      </w:docPartBody>
    </w:docPart>
    <w:docPart>
      <w:docPartPr>
        <w:name w:val="F01F3BA3766E4E0DBD66A9F78621846A"/>
        <w:category>
          <w:name w:val="General"/>
          <w:gallery w:val="placeholder"/>
        </w:category>
        <w:types>
          <w:type w:val="bbPlcHdr"/>
        </w:types>
        <w:behaviors>
          <w:behavior w:val="content"/>
        </w:behaviors>
        <w:guid w:val="{14C4DE83-F376-4CB5-86B8-0B87D4CCCA26}"/>
      </w:docPartPr>
      <w:docPartBody>
        <w:p w:rsidR="0059767C" w:rsidRDefault="002B0523">
          <w:pPr>
            <w:pStyle w:val="F01F3BA3766E4E0DBD66A9F78621846A"/>
          </w:pPr>
          <w:r w:rsidRPr="00B844FE">
            <w:t>Enter Sponsors Here</w:t>
          </w:r>
        </w:p>
      </w:docPartBody>
    </w:docPart>
    <w:docPart>
      <w:docPartPr>
        <w:name w:val="89F8308F168D4ABDA61DD8BA667F8B4D"/>
        <w:category>
          <w:name w:val="General"/>
          <w:gallery w:val="placeholder"/>
        </w:category>
        <w:types>
          <w:type w:val="bbPlcHdr"/>
        </w:types>
        <w:behaviors>
          <w:behavior w:val="content"/>
        </w:behaviors>
        <w:guid w:val="{A2214ED6-F962-4418-8496-AB312EA0CE95}"/>
      </w:docPartPr>
      <w:docPartBody>
        <w:p w:rsidR="0059767C" w:rsidRDefault="002B0523">
          <w:pPr>
            <w:pStyle w:val="89F8308F168D4ABDA61DD8BA667F8B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07"/>
    <w:rsid w:val="000771CA"/>
    <w:rsid w:val="002B0523"/>
    <w:rsid w:val="00455230"/>
    <w:rsid w:val="004C0E07"/>
    <w:rsid w:val="0059767C"/>
    <w:rsid w:val="0097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941A0FD03432B9B5DD2209E7C1528">
    <w:name w:val="EB5941A0FD03432B9B5DD2209E7C1528"/>
  </w:style>
  <w:style w:type="paragraph" w:customStyle="1" w:styleId="2F7E5BAEC2BA471690EB64FA00BF8B4E">
    <w:name w:val="2F7E5BAEC2BA471690EB64FA00BF8B4E"/>
  </w:style>
  <w:style w:type="paragraph" w:customStyle="1" w:styleId="EC99860F9D9C4885A924366248877CAD">
    <w:name w:val="EC99860F9D9C4885A924366248877CAD"/>
  </w:style>
  <w:style w:type="paragraph" w:customStyle="1" w:styleId="F01F3BA3766E4E0DBD66A9F78621846A">
    <w:name w:val="F01F3BA3766E4E0DBD66A9F78621846A"/>
  </w:style>
  <w:style w:type="character" w:styleId="PlaceholderText">
    <w:name w:val="Placeholder Text"/>
    <w:basedOn w:val="DefaultParagraphFont"/>
    <w:uiPriority w:val="99"/>
    <w:semiHidden/>
    <w:rsid w:val="00455230"/>
    <w:rPr>
      <w:color w:val="808080"/>
    </w:rPr>
  </w:style>
  <w:style w:type="paragraph" w:customStyle="1" w:styleId="89F8308F168D4ABDA61DD8BA667F8B4D">
    <w:name w:val="89F8308F168D4ABDA61DD8BA667F8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8</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Seth Wright</cp:lastModifiedBy>
  <cp:revision>2</cp:revision>
  <cp:lastPrinted>2024-01-22T20:13:00Z</cp:lastPrinted>
  <dcterms:created xsi:type="dcterms:W3CDTF">2024-01-22T20:13:00Z</dcterms:created>
  <dcterms:modified xsi:type="dcterms:W3CDTF">2024-01-22T20:13:00Z</dcterms:modified>
</cp:coreProperties>
</file>